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7F" w:rsidRPr="00DB42EA" w:rsidRDefault="00C16B7F" w:rsidP="00DB42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56"/>
          <w:szCs w:val="56"/>
          <w:lang w:val="sr-Cyrl-CS"/>
        </w:rPr>
      </w:pPr>
      <w:r w:rsidRPr="00DB42EA">
        <w:rPr>
          <w:rFonts w:ascii="Arial" w:hAnsi="Arial" w:cs="Arial"/>
          <w:b/>
          <w:bCs/>
          <w:sz w:val="56"/>
          <w:szCs w:val="56"/>
          <w:lang w:val="sr-Cyrl-CS"/>
        </w:rPr>
        <w:t xml:space="preserve">ЛИГА ЦЕНТРАЛНЕ СРБИЈЕ </w:t>
      </w:r>
      <w:r>
        <w:rPr>
          <w:rFonts w:ascii="Arial" w:hAnsi="Arial" w:cs="Arial"/>
          <w:b/>
          <w:bCs/>
          <w:sz w:val="56"/>
          <w:szCs w:val="56"/>
          <w:lang w:val="sr-Cyrl-CS"/>
        </w:rPr>
        <w:t>2015.</w:t>
      </w:r>
    </w:p>
    <w:p w:rsidR="00C16B7F" w:rsidRPr="008114FC" w:rsidRDefault="00C16B7F" w:rsidP="00DB42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56"/>
          <w:szCs w:val="56"/>
          <w:lang w:val="sr-Cyrl-CS"/>
        </w:rPr>
      </w:pPr>
      <w:r>
        <w:rPr>
          <w:rFonts w:ascii="Arial" w:hAnsi="Arial" w:cs="Arial"/>
          <w:b/>
          <w:bCs/>
          <w:sz w:val="56"/>
          <w:szCs w:val="56"/>
          <w:lang w:val="sr-Cyrl-CS"/>
        </w:rPr>
        <w:t>СЕВЕР</w:t>
      </w:r>
    </w:p>
    <w:p w:rsidR="00C16B7F" w:rsidRDefault="00C16B7F" w:rsidP="00043E70">
      <w:pPr>
        <w:pStyle w:val="BodyText"/>
        <w:jc w:val="center"/>
        <w:rPr>
          <w:rFonts w:ascii="Arial" w:hAnsi="Arial" w:cs="Arial"/>
          <w:b/>
          <w:bCs/>
          <w:lang w:val="sr-Cyrl-CS"/>
        </w:rPr>
      </w:pPr>
    </w:p>
    <w:p w:rsidR="00C16B7F" w:rsidRPr="004D2AE4" w:rsidRDefault="00C16B7F" w:rsidP="00043E70">
      <w:pPr>
        <w:pStyle w:val="BodyText"/>
        <w:jc w:val="center"/>
        <w:rPr>
          <w:rFonts w:ascii="Arial" w:hAnsi="Arial" w:cs="Arial"/>
          <w:b/>
          <w:bCs/>
          <w:color w:val="FF0000"/>
          <w:lang w:val="sr-Cyrl-CS"/>
        </w:rPr>
      </w:pPr>
      <w:r w:rsidRPr="004D2AE4">
        <w:rPr>
          <w:rFonts w:ascii="Arial" w:hAnsi="Arial" w:cs="Arial"/>
          <w:b/>
          <w:bCs/>
          <w:color w:val="FF0000"/>
          <w:lang w:val="sr-Cyrl-CS"/>
        </w:rPr>
        <w:t>путовање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I</w:t>
      </w:r>
      <w:r w:rsidRPr="004D2AE4">
        <w:rPr>
          <w:rFonts w:ascii="Arial" w:hAnsi="Arial" w:cs="Arial"/>
          <w:b/>
          <w:bCs/>
          <w:color w:val="0000FF"/>
          <w:lang w:val="ru-RU"/>
        </w:rPr>
        <w:t xml:space="preserve"> коло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ru-RU"/>
        </w:rPr>
      </w:pPr>
      <w:r w:rsidRPr="004D2AE4">
        <w:rPr>
          <w:rFonts w:ascii="Arial" w:hAnsi="Arial" w:cs="Arial"/>
          <w:b/>
          <w:bCs/>
          <w:color w:val="0000FF"/>
          <w:lang w:val="ru-RU"/>
        </w:rPr>
        <w:t>Недеља, 6. септембар 2015. године</w:t>
      </w:r>
      <w:r w:rsidRPr="004D2AE4">
        <w:rPr>
          <w:rFonts w:ascii="Arial" w:hAnsi="Arial" w:cs="Arial"/>
          <w:b/>
          <w:bCs/>
          <w:color w:val="0000FF"/>
          <w:lang w:val="ru-RU"/>
        </w:rPr>
        <w:tab/>
      </w:r>
      <w:r w:rsidRPr="004D2AE4">
        <w:rPr>
          <w:rFonts w:ascii="Arial" w:hAnsi="Arial" w:cs="Arial"/>
          <w:b/>
          <w:bCs/>
          <w:color w:val="0000FF"/>
          <w:lang w:val="ru-RU"/>
        </w:rPr>
        <w:tab/>
      </w:r>
      <w:r w:rsidRPr="004D2AE4">
        <w:rPr>
          <w:rFonts w:ascii="Arial" w:hAnsi="Arial" w:cs="Arial"/>
          <w:b/>
          <w:bCs/>
          <w:color w:val="0000FF"/>
          <w:lang w:val="ru-RU"/>
        </w:rPr>
        <w:tab/>
        <w:t>Почетак у 11,00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Чивија - Шабац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Клупци 75 - Клупци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Лојанице - Лојанице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Крупањски ШК - Крупањ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Спартак - Љиг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Аранђеловачки ШК 2 - Аранђеловац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Морава - Велика Плана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Прота Стеван Поповић - Чумић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Смедеревски ШК - Смедерево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Свети Сава - Смедерево</w:t>
            </w:r>
          </w:p>
        </w:tc>
      </w:tr>
    </w:tbl>
    <w:p w:rsidR="00C16B7F" w:rsidRPr="004D2AE4" w:rsidRDefault="00C16B7F" w:rsidP="00043E70">
      <w:pPr>
        <w:pStyle w:val="BodyText"/>
        <w:rPr>
          <w:rFonts w:ascii="Arial" w:hAnsi="Arial" w:cs="Arial"/>
          <w:lang w:val="sr-Cyrl-CS"/>
        </w:rPr>
      </w:pP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II коло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  <w:lang w:val="ru-RU"/>
        </w:rPr>
        <w:t>Недеља, 13. септембар 2015. године</w:t>
      </w:r>
      <w:r w:rsidRPr="004D2AE4">
        <w:rPr>
          <w:rFonts w:ascii="Arial" w:hAnsi="Arial" w:cs="Arial"/>
          <w:b/>
          <w:bCs/>
          <w:color w:val="0000FF"/>
          <w:lang w:val="ru-RU"/>
        </w:rPr>
        <w:tab/>
      </w:r>
      <w:r w:rsidRPr="004D2AE4">
        <w:rPr>
          <w:rFonts w:ascii="Arial" w:hAnsi="Arial" w:cs="Arial"/>
          <w:b/>
          <w:bCs/>
          <w:color w:val="0000FF"/>
          <w:lang w:val="ru-RU"/>
        </w:rPr>
        <w:tab/>
      </w:r>
      <w:r w:rsidRPr="004D2AE4">
        <w:rPr>
          <w:rFonts w:ascii="Arial" w:hAnsi="Arial" w:cs="Arial"/>
          <w:b/>
          <w:bCs/>
          <w:color w:val="0000FF"/>
          <w:lang w:val="ru-RU"/>
        </w:rPr>
        <w:tab/>
        <w:t>Почетак у 11,00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Чивија - Шабац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Крупањски ШК - Крупањ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Клупци 75 - Клупци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Лојанице - Лојанице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5A6E52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  <w:r w:rsidRPr="004D2AE4">
              <w:rPr>
                <w:rFonts w:ascii="Arial" w:hAnsi="Arial" w:cs="Arial"/>
                <w:lang w:val="ru-RU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Аранђеловачки ШК 2 - Аранђеловац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Свети Сава - Смедерево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Прота Стеван Поповић - Чумић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Смедеревски ШК - Смедерево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Спартак - Љиг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Морава - Велика Плана</w:t>
            </w:r>
          </w:p>
        </w:tc>
      </w:tr>
    </w:tbl>
    <w:p w:rsidR="00C16B7F" w:rsidRPr="004D2AE4" w:rsidRDefault="00C16B7F" w:rsidP="00043E70">
      <w:pPr>
        <w:pStyle w:val="BodyText"/>
        <w:rPr>
          <w:rFonts w:ascii="Arial" w:hAnsi="Arial" w:cs="Arial"/>
          <w:lang w:val="sr-Cyrl-CS"/>
        </w:rPr>
      </w:pP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III коло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  <w:lang w:val="ru-RU"/>
        </w:rPr>
        <w:t>Недеља, 20. септембар 2015. године</w:t>
      </w:r>
      <w:r w:rsidRPr="004D2AE4">
        <w:rPr>
          <w:rFonts w:ascii="Arial" w:hAnsi="Arial" w:cs="Arial"/>
          <w:b/>
          <w:bCs/>
          <w:color w:val="0000FF"/>
          <w:lang w:val="ru-RU"/>
        </w:rPr>
        <w:tab/>
      </w:r>
      <w:r w:rsidRPr="004D2AE4">
        <w:rPr>
          <w:rFonts w:ascii="Arial" w:hAnsi="Arial" w:cs="Arial"/>
          <w:b/>
          <w:bCs/>
          <w:color w:val="0000FF"/>
          <w:lang w:val="ru-RU"/>
        </w:rPr>
        <w:tab/>
      </w:r>
      <w:r w:rsidRPr="004D2AE4">
        <w:rPr>
          <w:rFonts w:ascii="Arial" w:hAnsi="Arial" w:cs="Arial"/>
          <w:b/>
          <w:bCs/>
          <w:color w:val="0000FF"/>
          <w:lang w:val="ru-RU"/>
        </w:rPr>
        <w:tab/>
        <w:t>Почетак у 11,00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Чивија - Шабац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Лојанице - Лојанице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Крупањски ШК - Крупањ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Клупци 75 - Клупци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Морава - Велика Плана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Аранђеловачки ШК 2 - Аранђеловац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Смедеревски ШК - Смедерево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Спартак - Љиг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Свети Сава - Смедерево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Прота Стеван Поповић - Чумић</w:t>
            </w:r>
          </w:p>
        </w:tc>
      </w:tr>
    </w:tbl>
    <w:p w:rsidR="00C16B7F" w:rsidRPr="004D2AE4" w:rsidRDefault="00C16B7F" w:rsidP="00043E70">
      <w:pPr>
        <w:pStyle w:val="BodyText"/>
        <w:rPr>
          <w:rFonts w:ascii="Arial" w:hAnsi="Arial" w:cs="Arial"/>
          <w:b/>
          <w:bCs/>
          <w:lang w:val="sr-Cyrl-CS"/>
        </w:rPr>
      </w:pP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IV коло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sr-Cyrl-CS"/>
        </w:rPr>
      </w:pPr>
      <w:r w:rsidRPr="004D2AE4">
        <w:rPr>
          <w:rFonts w:ascii="Arial" w:hAnsi="Arial" w:cs="Arial"/>
          <w:b/>
          <w:bCs/>
          <w:color w:val="0000FF"/>
          <w:lang w:val="ru-RU"/>
        </w:rPr>
        <w:t>Недеља, 27. септембар 2015. године</w:t>
      </w:r>
      <w:r w:rsidRPr="004D2AE4">
        <w:rPr>
          <w:rFonts w:ascii="Arial" w:hAnsi="Arial" w:cs="Arial"/>
          <w:b/>
          <w:bCs/>
          <w:color w:val="0000FF"/>
          <w:lang w:val="ru-RU"/>
        </w:rPr>
        <w:tab/>
      </w:r>
      <w:r w:rsidRPr="004D2AE4">
        <w:rPr>
          <w:rFonts w:ascii="Arial" w:hAnsi="Arial" w:cs="Arial"/>
          <w:b/>
          <w:bCs/>
          <w:color w:val="0000FF"/>
          <w:lang w:val="ru-RU"/>
        </w:rPr>
        <w:tab/>
      </w:r>
      <w:r w:rsidRPr="004D2AE4">
        <w:rPr>
          <w:rFonts w:ascii="Arial" w:hAnsi="Arial" w:cs="Arial"/>
          <w:b/>
          <w:bCs/>
          <w:color w:val="0000FF"/>
          <w:lang w:val="ru-RU"/>
        </w:rPr>
        <w:tab/>
        <w:t>Почетак у 11,00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Чивија - Шабац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Клупци 75 - Клупци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Крупањски ШК - Крупањ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Лојанице - Лојанице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Аранђеловачки ШК 2 - Аранђеловац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Прота Стеван Поповић - Чумић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Спартак - Љиг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Свети Сава - Смедерево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Морава - Велика Плана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Смедеревски ШК - Смедерево</w:t>
            </w:r>
          </w:p>
        </w:tc>
      </w:tr>
    </w:tbl>
    <w:p w:rsidR="00C16B7F" w:rsidRPr="004D2AE4" w:rsidRDefault="00C16B7F" w:rsidP="00043E70">
      <w:pPr>
        <w:pStyle w:val="BodyText"/>
        <w:rPr>
          <w:rFonts w:ascii="Arial" w:hAnsi="Arial" w:cs="Arial"/>
          <w:lang w:val="sr-Cyrl-CS"/>
        </w:rPr>
      </w:pP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V коло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  <w:lang w:val="ru-RU"/>
        </w:rPr>
        <w:t>Недеља, 4. октобарбар 2015. године</w:t>
      </w:r>
      <w:r w:rsidRPr="004D2AE4">
        <w:rPr>
          <w:rFonts w:ascii="Arial" w:hAnsi="Arial" w:cs="Arial"/>
          <w:b/>
          <w:bCs/>
          <w:color w:val="0000FF"/>
          <w:lang w:val="ru-RU"/>
        </w:rPr>
        <w:tab/>
      </w:r>
      <w:r w:rsidRPr="004D2AE4">
        <w:rPr>
          <w:rFonts w:ascii="Arial" w:hAnsi="Arial" w:cs="Arial"/>
          <w:b/>
          <w:bCs/>
          <w:color w:val="0000FF"/>
          <w:lang w:val="ru-RU"/>
        </w:rPr>
        <w:tab/>
      </w:r>
      <w:r w:rsidRPr="004D2AE4">
        <w:rPr>
          <w:rFonts w:ascii="Arial" w:hAnsi="Arial" w:cs="Arial"/>
          <w:b/>
          <w:bCs/>
          <w:color w:val="0000FF"/>
          <w:lang w:val="ru-RU"/>
        </w:rPr>
        <w:tab/>
        <w:t>Почетак у 11,00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Лојанице - Лојанице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Чивија - Шабац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5A6E52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Крупањски ШК - Крупањ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  <w:r w:rsidRPr="004D2AE4">
              <w:rPr>
                <w:rFonts w:ascii="Arial" w:hAnsi="Arial" w:cs="Arial"/>
                <w:lang w:val="ru-RU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Клупци 75 - Клупци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Смедеревски ШК - Смедерево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Аранђеловачки ШК 2 - Аранђеловац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Свети Сава - Смедерево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Морава - Велика Плана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Прота Стеван Поповић - Чумић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Спартак - Љиг</w:t>
            </w:r>
          </w:p>
        </w:tc>
      </w:tr>
    </w:tbl>
    <w:p w:rsidR="00C16B7F" w:rsidRPr="004D2AE4" w:rsidRDefault="00C16B7F" w:rsidP="00043E70">
      <w:pPr>
        <w:pStyle w:val="BodyText"/>
        <w:rPr>
          <w:rFonts w:ascii="Arial" w:hAnsi="Arial" w:cs="Arial"/>
          <w:lang w:val="sr-Cyrl-CS"/>
        </w:rPr>
      </w:pPr>
    </w:p>
    <w:p w:rsidR="00C16B7F" w:rsidRPr="004D2AE4" w:rsidRDefault="00C16B7F" w:rsidP="00DB42EA">
      <w:pPr>
        <w:pStyle w:val="BodyText"/>
        <w:jc w:val="center"/>
        <w:rPr>
          <w:rFonts w:ascii="Arial" w:hAnsi="Arial" w:cs="Arial"/>
          <w:lang w:val="sr-Cyrl-CS"/>
        </w:rPr>
      </w:pPr>
    </w:p>
    <w:p w:rsidR="00C16B7F" w:rsidRPr="004D2AE4" w:rsidRDefault="00C16B7F" w:rsidP="00DB42EA">
      <w:pPr>
        <w:pStyle w:val="BodyText"/>
        <w:rPr>
          <w:rFonts w:ascii="Arial" w:hAnsi="Arial" w:cs="Arial"/>
          <w:lang w:val="sr-Cyrl-CS"/>
        </w:rPr>
      </w:pPr>
    </w:p>
    <w:p w:rsidR="00C16B7F" w:rsidRPr="004D2AE4" w:rsidRDefault="00C16B7F" w:rsidP="00DB42EA">
      <w:pPr>
        <w:pStyle w:val="BodyText"/>
        <w:jc w:val="center"/>
        <w:rPr>
          <w:rFonts w:ascii="Arial" w:hAnsi="Arial" w:cs="Arial"/>
          <w:b/>
          <w:bCs/>
          <w:color w:val="FF0000"/>
          <w:lang w:val="sr-Cyrl-CS"/>
        </w:rPr>
      </w:pPr>
      <w:r w:rsidRPr="004D2AE4">
        <w:rPr>
          <w:rFonts w:ascii="Arial" w:hAnsi="Arial" w:cs="Arial"/>
          <w:b/>
          <w:bCs/>
          <w:color w:val="FF0000"/>
          <w:lang w:val="sr-Cyrl-CS"/>
        </w:rPr>
        <w:t>једно мсто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VI коло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ru-RU"/>
        </w:rPr>
      </w:pPr>
      <w:r w:rsidRPr="004D2AE4">
        <w:rPr>
          <w:rFonts w:ascii="Arial" w:hAnsi="Arial" w:cs="Arial"/>
          <w:b/>
          <w:bCs/>
          <w:color w:val="0000FF"/>
          <w:lang w:val="sr-Cyrl-CS"/>
        </w:rPr>
        <w:t>Четвртак, 15. октобар 2015. године</w:t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  <w:t>Почетак 16,00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ru-RU"/>
              </w:rPr>
              <w:t>Свети Сава - Смедерево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  <w:r w:rsidRPr="004D2AE4">
              <w:rPr>
                <w:rFonts w:ascii="Arial" w:hAnsi="Arial" w:cs="Arial"/>
                <w:lang w:val="ru-RU"/>
              </w:rPr>
              <w:tab/>
            </w:r>
          </w:p>
        </w:tc>
      </w:tr>
      <w:tr w:rsidR="00C16B7F" w:rsidRPr="005A6E52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ru-RU"/>
              </w:rPr>
              <w:t>Прота Стеван Поповић - Чумић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  <w:r w:rsidRPr="004D2AE4">
              <w:rPr>
                <w:rFonts w:ascii="Arial" w:hAnsi="Arial" w:cs="Arial"/>
                <w:lang w:val="ru-RU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ru-RU"/>
              </w:rPr>
              <w:t>Аранђеловачки ШК 2 - Аранђеловац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ru-RU"/>
              </w:rPr>
              <w:t>Лојанице - Лојанице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5A6E52">
        <w:tc>
          <w:tcPr>
            <w:tcW w:w="5486" w:type="dxa"/>
          </w:tcPr>
          <w:p w:rsidR="00C16B7F" w:rsidRPr="005A6E52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5A6E52">
              <w:rPr>
                <w:rFonts w:ascii="Arial" w:hAnsi="Arial" w:cs="Arial"/>
                <w:lang w:val="ru-RU"/>
              </w:rPr>
              <w:t>Спартак - Љиг</w:t>
            </w:r>
            <w:r w:rsidRPr="005A6E52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5487" w:type="dxa"/>
          </w:tcPr>
          <w:p w:rsidR="00C16B7F" w:rsidRPr="005A6E52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5A6E52">
              <w:rPr>
                <w:rFonts w:ascii="Arial" w:hAnsi="Arial" w:cs="Arial"/>
                <w:lang w:val="ru-RU"/>
              </w:rPr>
              <w:t>Крупањски ШК - Крупањ</w:t>
            </w:r>
            <w:r w:rsidRPr="005A6E52">
              <w:rPr>
                <w:rFonts w:ascii="Arial" w:hAnsi="Arial" w:cs="Arial"/>
                <w:lang w:val="ru-RU"/>
              </w:rPr>
              <w:tab/>
            </w:r>
          </w:p>
        </w:tc>
      </w:tr>
      <w:tr w:rsidR="00C16B7F" w:rsidRPr="005A6E52">
        <w:tc>
          <w:tcPr>
            <w:tcW w:w="5486" w:type="dxa"/>
          </w:tcPr>
          <w:p w:rsidR="00C16B7F" w:rsidRPr="005A6E52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5A6E52">
              <w:rPr>
                <w:rFonts w:ascii="Arial" w:hAnsi="Arial" w:cs="Arial"/>
                <w:lang w:val="ru-RU"/>
              </w:rPr>
              <w:t>Морава - Велика Плана</w:t>
            </w:r>
          </w:p>
        </w:tc>
        <w:tc>
          <w:tcPr>
            <w:tcW w:w="5487" w:type="dxa"/>
          </w:tcPr>
          <w:p w:rsidR="00C16B7F" w:rsidRPr="005A6E52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5A6E52">
              <w:rPr>
                <w:rFonts w:ascii="Arial" w:hAnsi="Arial" w:cs="Arial"/>
                <w:lang w:val="ru-RU"/>
              </w:rPr>
              <w:t>Клупци 75 - Клупци</w:t>
            </w:r>
            <w:r w:rsidRPr="005A6E52">
              <w:rPr>
                <w:rFonts w:ascii="Arial" w:hAnsi="Arial" w:cs="Arial"/>
                <w:lang w:val="ru-RU"/>
              </w:rPr>
              <w:tab/>
            </w:r>
            <w:r w:rsidRPr="005A6E52">
              <w:rPr>
                <w:rFonts w:ascii="Arial" w:hAnsi="Arial" w:cs="Arial"/>
                <w:lang w:val="ru-RU"/>
              </w:rPr>
              <w:tab/>
            </w:r>
          </w:p>
        </w:tc>
      </w:tr>
      <w:tr w:rsidR="00C16B7F" w:rsidRPr="005A6E52">
        <w:tc>
          <w:tcPr>
            <w:tcW w:w="5486" w:type="dxa"/>
          </w:tcPr>
          <w:p w:rsidR="00C16B7F" w:rsidRPr="005A6E52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5A6E52">
              <w:rPr>
                <w:rFonts w:ascii="Arial" w:hAnsi="Arial" w:cs="Arial"/>
                <w:lang w:val="ru-RU"/>
              </w:rPr>
              <w:t>Смедеревски ШК - Смедерево</w:t>
            </w:r>
          </w:p>
        </w:tc>
        <w:tc>
          <w:tcPr>
            <w:tcW w:w="5487" w:type="dxa"/>
          </w:tcPr>
          <w:p w:rsidR="00C16B7F" w:rsidRPr="005A6E52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5A6E52">
              <w:rPr>
                <w:rFonts w:ascii="Arial" w:hAnsi="Arial" w:cs="Arial"/>
                <w:lang w:val="ru-RU"/>
              </w:rPr>
              <w:t>Чивија - Шабац</w:t>
            </w:r>
          </w:p>
        </w:tc>
      </w:tr>
    </w:tbl>
    <w:p w:rsidR="00C16B7F" w:rsidRPr="005A6E52" w:rsidRDefault="00C16B7F" w:rsidP="00043E70">
      <w:pPr>
        <w:pStyle w:val="BodyText"/>
        <w:rPr>
          <w:rFonts w:ascii="Arial" w:hAnsi="Arial" w:cs="Arial"/>
          <w:lang w:val="ru-RU"/>
        </w:rPr>
      </w:pP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VII коло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ru-RU"/>
        </w:rPr>
      </w:pPr>
      <w:r w:rsidRPr="004D2AE4">
        <w:rPr>
          <w:rFonts w:ascii="Arial" w:hAnsi="Arial" w:cs="Arial"/>
          <w:color w:val="0000FF"/>
          <w:lang w:val="ru-RU"/>
        </w:rPr>
        <w:t xml:space="preserve"> </w:t>
      </w:r>
      <w:r w:rsidRPr="004D2AE4">
        <w:rPr>
          <w:rFonts w:ascii="Arial" w:hAnsi="Arial" w:cs="Arial"/>
          <w:b/>
          <w:bCs/>
          <w:color w:val="0000FF"/>
          <w:lang w:val="sr-Cyrl-CS"/>
        </w:rPr>
        <w:t>Петак, 16. октобар 2015. године</w:t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  <w:t>Почетак 9,00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Прота Стеван Поповић - Чумић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Аранђеловачки ШК 2 - Аранђеловац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Лојанице - Лојанице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Спартак - Љиг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Крупањски ШК - Крупањ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Морава - Велика Плана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Клупци 75 - Клупци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Смедеревски ШК - Смедерево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Чивија - Шабац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Свети Сава - Смедерево</w:t>
            </w:r>
          </w:p>
        </w:tc>
      </w:tr>
    </w:tbl>
    <w:p w:rsidR="00C16B7F" w:rsidRPr="004D2AE4" w:rsidRDefault="00C16B7F" w:rsidP="00043E70">
      <w:pPr>
        <w:pStyle w:val="BodyText"/>
        <w:rPr>
          <w:rFonts w:ascii="Arial" w:hAnsi="Arial" w:cs="Arial"/>
        </w:rPr>
      </w:pP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VIII</w:t>
      </w:r>
      <w:r w:rsidRPr="004D2AE4">
        <w:rPr>
          <w:rFonts w:ascii="Arial" w:hAnsi="Arial" w:cs="Arial"/>
          <w:b/>
          <w:bCs/>
          <w:color w:val="0000FF"/>
          <w:lang w:val="ru-RU"/>
        </w:rPr>
        <w:t xml:space="preserve"> коло</w:t>
      </w:r>
      <w:r w:rsidRPr="004D2AE4">
        <w:rPr>
          <w:rFonts w:ascii="Arial" w:hAnsi="Arial" w:cs="Arial"/>
          <w:b/>
          <w:bCs/>
          <w:color w:val="0000FF"/>
          <w:lang w:val="sr-Cyrl-CS"/>
        </w:rPr>
        <w:t xml:space="preserve"> 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ru-RU"/>
        </w:rPr>
      </w:pPr>
      <w:r w:rsidRPr="004D2AE4">
        <w:rPr>
          <w:rFonts w:ascii="Arial" w:hAnsi="Arial" w:cs="Arial"/>
          <w:b/>
          <w:bCs/>
          <w:color w:val="0000FF"/>
          <w:lang w:val="sr-Cyrl-CS"/>
        </w:rPr>
        <w:t>Петак, 16. октобар 2015. године</w:t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  <w:t>Почетак 16,00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Аранђеловачки ШК 2 - Аранђеловац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5A6E52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Спартак - Љиг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  <w:r w:rsidRPr="004D2AE4">
              <w:rPr>
                <w:rFonts w:ascii="Arial" w:hAnsi="Arial" w:cs="Arial"/>
                <w:lang w:val="ru-RU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Морава - Велика Плана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Лојанице - Лојанице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Смедеревски ШК - Смедерево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Крупањски ШК - Крупањ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Свети Сава - Смедерево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Клупци 75 - Клупци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Прота Стеван Поповић - Чумић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Чивија - Шабац</w:t>
            </w:r>
          </w:p>
        </w:tc>
      </w:tr>
    </w:tbl>
    <w:p w:rsidR="00C16B7F" w:rsidRPr="004D2AE4" w:rsidRDefault="00C16B7F" w:rsidP="00043E70">
      <w:pPr>
        <w:pStyle w:val="BodyText"/>
        <w:rPr>
          <w:rFonts w:ascii="Arial" w:hAnsi="Arial" w:cs="Arial"/>
          <w:lang w:val="sr-Cyrl-CS"/>
        </w:rPr>
      </w:pP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IX</w:t>
      </w:r>
      <w:r w:rsidRPr="004D2AE4">
        <w:rPr>
          <w:rFonts w:ascii="Arial" w:hAnsi="Arial" w:cs="Arial"/>
          <w:b/>
          <w:bCs/>
          <w:color w:val="0000FF"/>
          <w:lang w:val="ru-RU"/>
        </w:rPr>
        <w:t xml:space="preserve"> коло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ru-RU"/>
        </w:rPr>
      </w:pPr>
      <w:r w:rsidRPr="004D2AE4">
        <w:rPr>
          <w:rFonts w:ascii="Arial" w:hAnsi="Arial" w:cs="Arial"/>
          <w:b/>
          <w:bCs/>
          <w:color w:val="0000FF"/>
          <w:lang w:val="sr-Cyrl-CS"/>
        </w:rPr>
        <w:t>Субота, 17. октобар 2015. године</w:t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  <w:t>Почетак 9,00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Спартак - Љиг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Морава - Велика Плана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Лојанице - Лојанице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Смедеревски ШК - Смедерево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Крупањски ШК - Крупањ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Свети Сава - Смедерево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Клупци 75 - Клупци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Прота Стеван Поповић - Чумић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Чивија - Шабац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Аранђеловачки ШК 2 - Аранђеловац</w:t>
            </w:r>
          </w:p>
        </w:tc>
      </w:tr>
    </w:tbl>
    <w:p w:rsidR="00C16B7F" w:rsidRPr="004D2AE4" w:rsidRDefault="00C16B7F" w:rsidP="00043E70">
      <w:pPr>
        <w:pStyle w:val="BodyText"/>
        <w:rPr>
          <w:rFonts w:ascii="Arial" w:hAnsi="Arial" w:cs="Arial"/>
        </w:rPr>
      </w:pP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X коло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ru-RU"/>
        </w:rPr>
      </w:pPr>
      <w:r w:rsidRPr="004D2AE4">
        <w:rPr>
          <w:rFonts w:ascii="Arial" w:hAnsi="Arial" w:cs="Arial"/>
          <w:b/>
          <w:bCs/>
          <w:color w:val="0000FF"/>
          <w:lang w:val="sr-Cyrl-CS"/>
        </w:rPr>
        <w:t>Субота, 17. октобар 2015. године</w:t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  <w:t>Почетак 16,00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Морава - Велика Плана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5A6E52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Смедеревски ШК - Смедерево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  <w:r w:rsidRPr="004D2AE4">
              <w:rPr>
                <w:rFonts w:ascii="Arial" w:hAnsi="Arial" w:cs="Arial"/>
                <w:lang w:val="ru-RU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Свети Сава - Смедерево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Лојанице - Лојанице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Прота Стеван Поповић - Чумић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Крупањски ШК - Крупањ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Аранђеловачки ШК 2 - Аранђеловац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Клупци 75 - Клупци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Спартак - Љиг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Чивија - Шабац</w:t>
            </w:r>
          </w:p>
        </w:tc>
      </w:tr>
    </w:tbl>
    <w:p w:rsidR="00C16B7F" w:rsidRPr="004D2AE4" w:rsidRDefault="00C16B7F" w:rsidP="00043E70">
      <w:pPr>
        <w:pStyle w:val="BodyText"/>
        <w:rPr>
          <w:rFonts w:ascii="Arial" w:hAnsi="Arial" w:cs="Arial"/>
        </w:rPr>
      </w:pP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sr-Cyrl-CS"/>
        </w:rPr>
      </w:pPr>
      <w:r w:rsidRPr="004D2AE4">
        <w:rPr>
          <w:rFonts w:ascii="Arial" w:hAnsi="Arial" w:cs="Arial"/>
          <w:b/>
          <w:bCs/>
          <w:color w:val="0000FF"/>
        </w:rPr>
        <w:t>XI коло</w:t>
      </w:r>
    </w:p>
    <w:p w:rsidR="00C16B7F" w:rsidRPr="004D2AE4" w:rsidRDefault="00C16B7F" w:rsidP="00043E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FF"/>
          <w:lang w:val="ru-RU"/>
        </w:rPr>
      </w:pPr>
      <w:r w:rsidRPr="004D2AE4">
        <w:rPr>
          <w:rFonts w:ascii="Arial" w:hAnsi="Arial" w:cs="Arial"/>
          <w:b/>
          <w:bCs/>
          <w:color w:val="0000FF"/>
          <w:lang w:val="sr-Cyrl-CS"/>
        </w:rPr>
        <w:t>Недеља, 18. октобар 2015. године</w:t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</w:r>
      <w:r w:rsidRPr="004D2AE4">
        <w:rPr>
          <w:rFonts w:ascii="Arial" w:hAnsi="Arial" w:cs="Arial"/>
          <w:b/>
          <w:bCs/>
          <w:color w:val="0000FF"/>
          <w:lang w:val="sr-Cyrl-CS"/>
        </w:rPr>
        <w:tab/>
        <w:t>Почетак 9,00 часова</w:t>
      </w:r>
    </w:p>
    <w:p w:rsidR="00C16B7F" w:rsidRPr="004D2AE4" w:rsidRDefault="00C16B7F" w:rsidP="00043E70">
      <w:pPr>
        <w:pStyle w:val="BodyText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5487"/>
      </w:tblGrid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  <w:lang w:val="sr-Cyrl-CS"/>
              </w:rPr>
              <w:t>Гранит - Радаљ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Смедеревски ШК - Смедерево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  <w:lang w:val="ru-RU"/>
              </w:rPr>
            </w:pPr>
            <w:r w:rsidRPr="004D2AE4">
              <w:rPr>
                <w:rFonts w:ascii="Arial" w:hAnsi="Arial" w:cs="Arial"/>
                <w:lang w:val="sr-Cyrl-CS"/>
              </w:rPr>
              <w:t>Лешница или Св. Илија Липолист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Свети Сава - Смедерево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Лојанице - Лојанице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Прота Стеван Поповић - Чумић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Крупањски ШК - Крупањ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Аранђеловачки ШК 2 - Аранђеловац</w:t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Клупци 75 - Клупци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Спартак - Љиг</w:t>
            </w:r>
            <w:r w:rsidRPr="004D2AE4">
              <w:rPr>
                <w:rFonts w:ascii="Arial" w:hAnsi="Arial" w:cs="Arial"/>
              </w:rPr>
              <w:tab/>
            </w:r>
            <w:r w:rsidRPr="004D2AE4">
              <w:rPr>
                <w:rFonts w:ascii="Arial" w:hAnsi="Arial" w:cs="Arial"/>
              </w:rPr>
              <w:tab/>
            </w:r>
          </w:p>
        </w:tc>
      </w:tr>
      <w:tr w:rsidR="00C16B7F" w:rsidRPr="004D2AE4">
        <w:tc>
          <w:tcPr>
            <w:tcW w:w="5486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Чивија - Шабац</w:t>
            </w:r>
          </w:p>
        </w:tc>
        <w:tc>
          <w:tcPr>
            <w:tcW w:w="5487" w:type="dxa"/>
          </w:tcPr>
          <w:p w:rsidR="00C16B7F" w:rsidRPr="004D2AE4" w:rsidRDefault="00C16B7F" w:rsidP="002A5553">
            <w:pPr>
              <w:pStyle w:val="BodyText"/>
              <w:rPr>
                <w:rFonts w:ascii="Arial" w:hAnsi="Arial" w:cs="Arial"/>
              </w:rPr>
            </w:pPr>
            <w:r w:rsidRPr="004D2AE4">
              <w:rPr>
                <w:rFonts w:ascii="Arial" w:hAnsi="Arial" w:cs="Arial"/>
              </w:rPr>
              <w:t>Морава - Велика Плана</w:t>
            </w:r>
          </w:p>
        </w:tc>
      </w:tr>
    </w:tbl>
    <w:p w:rsidR="00C16B7F" w:rsidRPr="004D2AE4" w:rsidRDefault="00C16B7F" w:rsidP="00DB42EA">
      <w:pPr>
        <w:rPr>
          <w:rFonts w:ascii="Arial" w:hAnsi="Arial" w:cs="Arial"/>
          <w:sz w:val="28"/>
          <w:szCs w:val="28"/>
        </w:rPr>
      </w:pPr>
    </w:p>
    <w:p w:rsidR="00C16B7F" w:rsidRPr="004D2AE4" w:rsidRDefault="00C16B7F" w:rsidP="006F6CC6">
      <w:pPr>
        <w:pBdr>
          <w:bottom w:val="single" w:sz="4" w:space="1" w:color="auto"/>
        </w:pBdr>
        <w:rPr>
          <w:rFonts w:ascii="Arial" w:hAnsi="Arial" w:cs="Arial"/>
          <w:color w:val="0000FF"/>
          <w:sz w:val="28"/>
          <w:szCs w:val="28"/>
        </w:rPr>
      </w:pPr>
      <w:r w:rsidRPr="004D2AE4">
        <w:rPr>
          <w:rFonts w:ascii="Arial" w:hAnsi="Arial" w:cs="Arial"/>
          <w:color w:val="0000FF"/>
          <w:sz w:val="28"/>
          <w:szCs w:val="28"/>
        </w:rPr>
        <w:t>Турнирски бројеви</w:t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  <w:lang w:val="sr-Cyrl-CS"/>
        </w:rPr>
        <w:t>Гранит - Радаљ</w:t>
      </w:r>
      <w:r w:rsidRPr="004D2AE4">
        <w:rPr>
          <w:rFonts w:ascii="Arial" w:hAnsi="Arial" w:cs="Arial"/>
          <w:sz w:val="28"/>
          <w:szCs w:val="28"/>
          <w:lang w:val="ru-RU"/>
        </w:rPr>
        <w:tab/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  <w:lang w:val="sr-Cyrl-CS"/>
        </w:rPr>
        <w:t>Лешница или Св. Илија Липолист</w:t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  <w:lang w:val="ru-RU"/>
        </w:rPr>
        <w:t>Лојанице - Лојанице</w:t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  <w:lang w:val="ru-RU"/>
        </w:rPr>
        <w:t>Крупањски ШК - Крупањ</w:t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  <w:lang w:val="sr-Cyrl-CS"/>
        </w:rPr>
        <w:t>Клупци 75 - Клупци</w:t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  <w:lang w:val="sr-Cyrl-CS"/>
        </w:rPr>
        <w:t>Чивија - Шабац</w:t>
      </w:r>
      <w:r w:rsidRPr="004D2AE4">
        <w:rPr>
          <w:rFonts w:ascii="Arial" w:hAnsi="Arial" w:cs="Arial"/>
          <w:sz w:val="28"/>
          <w:szCs w:val="28"/>
        </w:rPr>
        <w:tab/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</w:rPr>
        <w:t>Спартак - Љиг</w:t>
      </w:r>
      <w:r w:rsidRPr="004D2AE4">
        <w:rPr>
          <w:rFonts w:ascii="Arial" w:hAnsi="Arial" w:cs="Arial"/>
          <w:sz w:val="28"/>
          <w:szCs w:val="28"/>
        </w:rPr>
        <w:tab/>
      </w:r>
      <w:r w:rsidRPr="004D2AE4">
        <w:rPr>
          <w:rFonts w:ascii="Arial" w:hAnsi="Arial" w:cs="Arial"/>
          <w:sz w:val="28"/>
          <w:szCs w:val="28"/>
        </w:rPr>
        <w:tab/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</w:rPr>
        <w:t>Морава - Велика Плана</w:t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</w:rPr>
        <w:t>Смедеревски ШК – Смедерево</w:t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  <w:lang w:val="sr-Cyrl-CS"/>
        </w:rPr>
        <w:t>Свети Сава - Смедерево</w:t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  <w:lang w:val="sr-Cyrl-CS"/>
        </w:rPr>
        <w:t>Прота Стеван Поповић - Чумић</w:t>
      </w:r>
    </w:p>
    <w:p w:rsidR="00C16B7F" w:rsidRPr="004D2AE4" w:rsidRDefault="00C16B7F" w:rsidP="004D2AE4">
      <w:pPr>
        <w:pStyle w:val="ListParagraph"/>
        <w:numPr>
          <w:ilvl w:val="0"/>
          <w:numId w:val="1"/>
        </w:numPr>
        <w:ind w:left="2700" w:hanging="1080"/>
        <w:rPr>
          <w:rFonts w:ascii="Arial" w:hAnsi="Arial" w:cs="Arial"/>
          <w:sz w:val="28"/>
          <w:szCs w:val="28"/>
        </w:rPr>
      </w:pPr>
      <w:r w:rsidRPr="004D2AE4">
        <w:rPr>
          <w:rFonts w:ascii="Arial" w:hAnsi="Arial" w:cs="Arial"/>
          <w:sz w:val="28"/>
          <w:szCs w:val="28"/>
          <w:lang w:val="sr-Cyrl-CS"/>
        </w:rPr>
        <w:t xml:space="preserve">Аранђеловачки ШК </w:t>
      </w:r>
      <w:r>
        <w:rPr>
          <w:rFonts w:ascii="Arial" w:hAnsi="Arial" w:cs="Arial"/>
          <w:sz w:val="28"/>
          <w:szCs w:val="28"/>
          <w:lang w:val="sr-Cyrl-CS"/>
        </w:rPr>
        <w:t xml:space="preserve">2 </w:t>
      </w:r>
      <w:r w:rsidRPr="004D2AE4">
        <w:rPr>
          <w:rFonts w:ascii="Arial" w:hAnsi="Arial" w:cs="Arial"/>
          <w:sz w:val="28"/>
          <w:szCs w:val="28"/>
          <w:lang w:val="sr-Cyrl-CS"/>
        </w:rPr>
        <w:t>- Аранђеловац</w:t>
      </w:r>
    </w:p>
    <w:sectPr w:rsidR="00C16B7F" w:rsidRPr="004D2AE4" w:rsidSect="00864939">
      <w:headerReference w:type="default" r:id="rId7"/>
      <w:footerReference w:type="default" r:id="rId8"/>
      <w:pgSz w:w="11909" w:h="16834" w:code="9"/>
      <w:pgMar w:top="576" w:right="576" w:bottom="576" w:left="576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7F" w:rsidRDefault="00C16B7F" w:rsidP="00864939">
      <w:r>
        <w:separator/>
      </w:r>
    </w:p>
  </w:endnote>
  <w:endnote w:type="continuationSeparator" w:id="0">
    <w:p w:rsidR="00C16B7F" w:rsidRDefault="00C16B7F" w:rsidP="0086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7F" w:rsidRDefault="00C16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7F" w:rsidRDefault="00C16B7F" w:rsidP="00864939">
      <w:r>
        <w:separator/>
      </w:r>
    </w:p>
  </w:footnote>
  <w:footnote w:type="continuationSeparator" w:id="0">
    <w:p w:rsidR="00C16B7F" w:rsidRDefault="00C16B7F" w:rsidP="00864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7F" w:rsidRDefault="00C16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690C"/>
    <w:multiLevelType w:val="hybridMultilevel"/>
    <w:tmpl w:val="A970AACE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E70"/>
    <w:rsid w:val="00043E70"/>
    <w:rsid w:val="0022254F"/>
    <w:rsid w:val="002624F0"/>
    <w:rsid w:val="002A5553"/>
    <w:rsid w:val="00351E71"/>
    <w:rsid w:val="003C7AB2"/>
    <w:rsid w:val="004D2AE4"/>
    <w:rsid w:val="00550446"/>
    <w:rsid w:val="005A6E52"/>
    <w:rsid w:val="006B2BF9"/>
    <w:rsid w:val="006F6CC6"/>
    <w:rsid w:val="00762F1E"/>
    <w:rsid w:val="007A22B9"/>
    <w:rsid w:val="007C7D7D"/>
    <w:rsid w:val="007F00E3"/>
    <w:rsid w:val="008114FC"/>
    <w:rsid w:val="00864939"/>
    <w:rsid w:val="008E5AB9"/>
    <w:rsid w:val="00992915"/>
    <w:rsid w:val="00A307BD"/>
    <w:rsid w:val="00A36573"/>
    <w:rsid w:val="00A52DEC"/>
    <w:rsid w:val="00AE703E"/>
    <w:rsid w:val="00BF7F25"/>
    <w:rsid w:val="00C16B7F"/>
    <w:rsid w:val="00CF0F00"/>
    <w:rsid w:val="00DB42EA"/>
    <w:rsid w:val="00DE4A9D"/>
    <w:rsid w:val="00EF72A0"/>
    <w:rsid w:val="00FF4B9C"/>
    <w:rsid w:val="00F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3E70"/>
    <w:pPr>
      <w:jc w:val="both"/>
    </w:pPr>
    <w:rPr>
      <w:rFonts w:ascii="CTimesRoman" w:hAnsi="CTimesRoman" w:cs="CTimes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3E70"/>
    <w:rPr>
      <w:rFonts w:ascii="CTimesRoman" w:hAnsi="CTimesRoman" w:cs="CTimes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43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E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E7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43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42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629</Words>
  <Characters>3586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Micko</dc:creator>
  <cp:keywords/>
  <dc:description/>
  <cp:lastModifiedBy>Micko</cp:lastModifiedBy>
  <cp:revision>8</cp:revision>
  <cp:lastPrinted>2015-07-06T09:42:00Z</cp:lastPrinted>
  <dcterms:created xsi:type="dcterms:W3CDTF">2015-07-05T14:10:00Z</dcterms:created>
  <dcterms:modified xsi:type="dcterms:W3CDTF">2015-07-16T08:18:00Z</dcterms:modified>
</cp:coreProperties>
</file>